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24" w:rsidRDefault="0026232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262324" w:rsidRDefault="002623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146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5"/>
        <w:gridCol w:w="4245"/>
        <w:gridCol w:w="1720"/>
        <w:gridCol w:w="120"/>
        <w:gridCol w:w="1420"/>
        <w:gridCol w:w="1000"/>
        <w:gridCol w:w="30"/>
      </w:tblGrid>
      <w:tr w:rsidR="00262324" w:rsidTr="000213F6">
        <w:trPr>
          <w:trHeight w:val="336"/>
        </w:trPr>
        <w:tc>
          <w:tcPr>
            <w:tcW w:w="6075" w:type="dxa"/>
            <w:tcBorders>
              <w:top w:val="single" w:sz="8" w:space="0" w:color="auto"/>
              <w:left w:val="single" w:sz="8" w:space="0" w:color="auto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33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5. RAZRED OSNOVNE ŠKOLE</w:t>
            </w:r>
          </w:p>
        </w:tc>
        <w:tc>
          <w:tcPr>
            <w:tcW w:w="4245" w:type="dxa"/>
            <w:tcBorders>
              <w:top w:val="single" w:sz="8" w:space="0" w:color="auto"/>
              <w:left w:val="nil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3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15868"/>
                <w:sz w:val="28"/>
                <w:szCs w:val="28"/>
              </w:rPr>
              <w:t>REDOVNI PROGRAM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2324" w:rsidTr="000213F6">
        <w:trPr>
          <w:trHeight w:val="329"/>
        </w:trPr>
        <w:tc>
          <w:tcPr>
            <w:tcW w:w="6075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AUTORI</w:t>
            </w:r>
          </w:p>
        </w:tc>
        <w:tc>
          <w:tcPr>
            <w:tcW w:w="1720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VRSTA IZDANJA</w:t>
            </w:r>
          </w:p>
        </w:tc>
        <w:tc>
          <w:tcPr>
            <w:tcW w:w="120" w:type="dxa"/>
            <w:tcBorders>
              <w:top w:val="double" w:sz="2" w:space="0" w:color="auto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1000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>CIJENA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2324" w:rsidTr="000213F6">
        <w:trPr>
          <w:trHeight w:val="310"/>
        </w:trPr>
        <w:tc>
          <w:tcPr>
            <w:tcW w:w="6075" w:type="dxa"/>
            <w:tcBorders>
              <w:top w:val="nil"/>
              <w:left w:val="single" w:sz="8" w:space="0" w:color="auto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HRVATSKI JEZIK - KNJIŽEVNOST</w:t>
            </w:r>
          </w:p>
        </w:tc>
        <w:tc>
          <w:tcPr>
            <w:tcW w:w="4245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2324" w:rsidTr="000213F6">
        <w:trPr>
          <w:trHeight w:val="308"/>
        </w:trPr>
        <w:tc>
          <w:tcPr>
            <w:tcW w:w="60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HRVATSKA ČITANKA: za 5. razred osnovne škole</w:t>
            </w: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Ante Bežen, Olga Jambrec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Udžbenik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LJEVAK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75,00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2324" w:rsidTr="000213F6">
        <w:trPr>
          <w:trHeight w:val="41"/>
        </w:trPr>
        <w:tc>
          <w:tcPr>
            <w:tcW w:w="6075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2324" w:rsidTr="000213F6">
        <w:trPr>
          <w:trHeight w:val="318"/>
        </w:trPr>
        <w:tc>
          <w:tcPr>
            <w:tcW w:w="6075" w:type="dxa"/>
            <w:tcBorders>
              <w:top w:val="nil"/>
              <w:left w:val="single" w:sz="8" w:space="0" w:color="auto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HRVATSKI JEZIK - JEZIK I JEZIČNO IZRAŽAVANJE</w:t>
            </w:r>
          </w:p>
        </w:tc>
        <w:tc>
          <w:tcPr>
            <w:tcW w:w="4245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2324" w:rsidTr="000213F6">
        <w:trPr>
          <w:trHeight w:val="322"/>
        </w:trPr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HRVATSKA KRIJESNICA 5: udžbenik hrvatskog jezika</w:t>
            </w: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Ante Bežen, Mirjana Jukić, Slavica Kovač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Udžbenik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LJEVAK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60,00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2324" w:rsidTr="000213F6">
        <w:trPr>
          <w:trHeight w:val="139"/>
        </w:trPr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DDD9C3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2324" w:rsidTr="000213F6">
        <w:trPr>
          <w:trHeight w:val="306"/>
        </w:trPr>
        <w:tc>
          <w:tcPr>
            <w:tcW w:w="6075" w:type="dxa"/>
            <w:tcBorders>
              <w:top w:val="nil"/>
              <w:left w:val="single" w:sz="8" w:space="0" w:color="auto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4245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2324" w:rsidTr="000213F6">
        <w:trPr>
          <w:trHeight w:val="271"/>
        </w:trPr>
        <w:tc>
          <w:tcPr>
            <w:tcW w:w="60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MATEMATIKA 5 - 1. DIO : udžbenik matematike sa zbirkom</w:t>
            </w: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Udžbenik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ŠK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62,00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2324" w:rsidTr="000213F6">
        <w:trPr>
          <w:trHeight w:val="134"/>
        </w:trPr>
        <w:tc>
          <w:tcPr>
            <w:tcW w:w="60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zadataka i višemedijskim nastavnim materijalima</w:t>
            </w:r>
          </w:p>
        </w:tc>
        <w:tc>
          <w:tcPr>
            <w:tcW w:w="42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Ivana Matić, Marjana Kuliš, Branka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2324" w:rsidTr="000213F6">
        <w:trPr>
          <w:trHeight w:val="128"/>
        </w:trPr>
        <w:tc>
          <w:tcPr>
            <w:tcW w:w="60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2324" w:rsidTr="000213F6">
        <w:trPr>
          <w:trHeight w:val="265"/>
        </w:trPr>
        <w:tc>
          <w:tcPr>
            <w:tcW w:w="60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MATEMATIKA 5 - 2. DIO : udžbenik matematike sa zbirkom</w:t>
            </w: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Antunović Piton, Natalija Zvelf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Udžbenik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ŠK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62,00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2324" w:rsidTr="000213F6">
        <w:trPr>
          <w:trHeight w:val="134"/>
        </w:trPr>
        <w:tc>
          <w:tcPr>
            <w:tcW w:w="60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zadataka i višemedijskim nastavnim materijalima</w:t>
            </w: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2324" w:rsidTr="000213F6">
        <w:trPr>
          <w:trHeight w:val="141"/>
        </w:trPr>
        <w:tc>
          <w:tcPr>
            <w:tcW w:w="6075" w:type="dxa"/>
            <w:vMerge/>
            <w:tcBorders>
              <w:top w:val="nil"/>
              <w:left w:val="single" w:sz="8" w:space="0" w:color="auto"/>
              <w:bottom w:val="single" w:sz="8" w:space="0" w:color="DDD9C3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2324" w:rsidTr="000213F6">
        <w:trPr>
          <w:trHeight w:val="319"/>
        </w:trPr>
        <w:tc>
          <w:tcPr>
            <w:tcW w:w="6075" w:type="dxa"/>
            <w:tcBorders>
              <w:top w:val="nil"/>
              <w:left w:val="single" w:sz="8" w:space="0" w:color="auto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PRIRODA</w:t>
            </w:r>
          </w:p>
        </w:tc>
        <w:tc>
          <w:tcPr>
            <w:tcW w:w="4245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2324" w:rsidTr="000213F6">
        <w:trPr>
          <w:trHeight w:val="322"/>
        </w:trPr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ŽIVI SVIJET 5 : udžbenik prirode</w:t>
            </w: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Anica Banović, Antonela Dragobratović,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Udžbenik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PROFIL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66,00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2324" w:rsidTr="000213F6">
        <w:trPr>
          <w:trHeight w:val="41"/>
        </w:trPr>
        <w:tc>
          <w:tcPr>
            <w:tcW w:w="6075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2324" w:rsidTr="000213F6">
        <w:trPr>
          <w:trHeight w:val="318"/>
        </w:trPr>
        <w:tc>
          <w:tcPr>
            <w:tcW w:w="6075" w:type="dxa"/>
            <w:tcBorders>
              <w:top w:val="nil"/>
              <w:left w:val="single" w:sz="8" w:space="0" w:color="auto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GEOGRAFIJA</w:t>
            </w:r>
          </w:p>
        </w:tc>
        <w:tc>
          <w:tcPr>
            <w:tcW w:w="4245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2324" w:rsidTr="000213F6">
        <w:trPr>
          <w:trHeight w:val="274"/>
        </w:trPr>
        <w:tc>
          <w:tcPr>
            <w:tcW w:w="6075" w:type="dxa"/>
            <w:tcBorders>
              <w:top w:val="double" w:sz="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GEA 1 : udžbenik geografije s višemedijskim nastavnim</w:t>
            </w:r>
          </w:p>
        </w:tc>
        <w:tc>
          <w:tcPr>
            <w:tcW w:w="4245" w:type="dxa"/>
            <w:tcBorders>
              <w:top w:val="double" w:sz="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Udžbenik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ŠK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61,00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2324" w:rsidTr="000213F6">
        <w:trPr>
          <w:trHeight w:val="134"/>
        </w:trPr>
        <w:tc>
          <w:tcPr>
            <w:tcW w:w="60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materijalima</w:t>
            </w: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2324" w:rsidTr="000213F6">
        <w:trPr>
          <w:trHeight w:val="128"/>
        </w:trPr>
        <w:tc>
          <w:tcPr>
            <w:tcW w:w="60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Milan Ilić, Danijel Orešić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62324" w:rsidRDefault="000213F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-5834380</wp:posOffset>
            </wp:positionV>
            <wp:extent cx="9244330" cy="640080"/>
            <wp:effectExtent l="0" t="0" r="0" b="762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3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-4940935</wp:posOffset>
            </wp:positionV>
            <wp:extent cx="9244330" cy="186055"/>
            <wp:effectExtent l="0" t="0" r="0" b="444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33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-4283710</wp:posOffset>
            </wp:positionV>
            <wp:extent cx="9244330" cy="186055"/>
            <wp:effectExtent l="0" t="0" r="0" b="444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33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-3372485</wp:posOffset>
            </wp:positionV>
            <wp:extent cx="9244330" cy="186055"/>
            <wp:effectExtent l="0" t="0" r="0" b="444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33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-2465705</wp:posOffset>
            </wp:positionV>
            <wp:extent cx="9244330" cy="186055"/>
            <wp:effectExtent l="0" t="0" r="0" b="444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33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-1554480</wp:posOffset>
            </wp:positionV>
            <wp:extent cx="9244330" cy="186055"/>
            <wp:effectExtent l="0" t="0" r="0" b="4445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33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-898525</wp:posOffset>
            </wp:positionV>
            <wp:extent cx="9244330" cy="186055"/>
            <wp:effectExtent l="0" t="0" r="0" b="444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33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324" w:rsidRDefault="0026232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262324">
          <w:pgSz w:w="16840" w:h="11906" w:orient="landscape"/>
          <w:pgMar w:top="701" w:right="960" w:bottom="1013" w:left="1300" w:header="720" w:footer="720" w:gutter="0"/>
          <w:cols w:space="720" w:equalWidth="0">
            <w:col w:w="14580"/>
          </w:cols>
          <w:noEndnote/>
        </w:sectPr>
      </w:pPr>
    </w:p>
    <w:p w:rsidR="00262324" w:rsidRDefault="002623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bookmarkStart w:id="0" w:name="page2"/>
      <w:bookmarkEnd w:id="0"/>
    </w:p>
    <w:tbl>
      <w:tblPr>
        <w:tblW w:w="146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5"/>
        <w:gridCol w:w="4245"/>
        <w:gridCol w:w="1840"/>
        <w:gridCol w:w="1420"/>
        <w:gridCol w:w="1000"/>
        <w:gridCol w:w="30"/>
      </w:tblGrid>
      <w:tr w:rsidR="00262324" w:rsidTr="00C95B26">
        <w:trPr>
          <w:trHeight w:val="329"/>
        </w:trPr>
        <w:tc>
          <w:tcPr>
            <w:tcW w:w="6075" w:type="dxa"/>
            <w:tcBorders>
              <w:top w:val="single" w:sz="8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AUTORI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VRSTA IZDANJA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CIJENA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2324" w:rsidTr="000213F6">
        <w:trPr>
          <w:trHeight w:val="323"/>
        </w:trPr>
        <w:tc>
          <w:tcPr>
            <w:tcW w:w="6075" w:type="dxa"/>
            <w:tcBorders>
              <w:top w:val="nil"/>
              <w:left w:val="single" w:sz="8" w:space="0" w:color="auto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POVIJEST</w:t>
            </w:r>
          </w:p>
        </w:tc>
        <w:tc>
          <w:tcPr>
            <w:tcW w:w="4245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2324" w:rsidTr="000213F6">
        <w:trPr>
          <w:trHeight w:val="322"/>
        </w:trPr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VREMEPLOV 5 : udžbenik povijesti</w:t>
            </w: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Duša Šarunić, Darko Benčić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Udžbenik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PROFIL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57,00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2324" w:rsidTr="000213F6">
        <w:trPr>
          <w:trHeight w:val="166"/>
        </w:trPr>
        <w:tc>
          <w:tcPr>
            <w:tcW w:w="60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2324" w:rsidTr="000213F6">
        <w:trPr>
          <w:trHeight w:val="43"/>
        </w:trPr>
        <w:tc>
          <w:tcPr>
            <w:tcW w:w="6075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2324" w:rsidTr="000213F6">
        <w:trPr>
          <w:trHeight w:val="41"/>
        </w:trPr>
        <w:tc>
          <w:tcPr>
            <w:tcW w:w="6075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2324" w:rsidTr="000213F6">
        <w:trPr>
          <w:trHeight w:val="319"/>
        </w:trPr>
        <w:tc>
          <w:tcPr>
            <w:tcW w:w="6075" w:type="dxa"/>
            <w:tcBorders>
              <w:top w:val="nil"/>
              <w:left w:val="single" w:sz="8" w:space="0" w:color="auto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LIKOVNA KULTURA</w:t>
            </w:r>
          </w:p>
        </w:tc>
        <w:tc>
          <w:tcPr>
            <w:tcW w:w="4245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2324" w:rsidTr="000213F6">
        <w:trPr>
          <w:trHeight w:val="274"/>
        </w:trPr>
        <w:tc>
          <w:tcPr>
            <w:tcW w:w="60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LIKOVNI SAT 5 : udžbenik likovne kulture</w:t>
            </w: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Dražen Jerabek, Gordana Jerabek, Blanka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Udžbenik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ALFA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35,00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2324" w:rsidTr="000213F6">
        <w:trPr>
          <w:trHeight w:val="134"/>
        </w:trPr>
        <w:tc>
          <w:tcPr>
            <w:tcW w:w="60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Petrinec-Fulir, Natalija Stipetić-Čus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2324" w:rsidTr="000213F6">
        <w:trPr>
          <w:trHeight w:val="141"/>
        </w:trPr>
        <w:tc>
          <w:tcPr>
            <w:tcW w:w="6075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45" w:type="dxa"/>
            <w:vMerge/>
            <w:tcBorders>
              <w:top w:val="nil"/>
              <w:left w:val="single" w:sz="8" w:space="0" w:color="auto"/>
              <w:bottom w:val="single" w:sz="8" w:space="0" w:color="DDD9C3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2324" w:rsidTr="000213F6">
        <w:trPr>
          <w:trHeight w:val="319"/>
        </w:trPr>
        <w:tc>
          <w:tcPr>
            <w:tcW w:w="6075" w:type="dxa"/>
            <w:tcBorders>
              <w:top w:val="nil"/>
              <w:left w:val="single" w:sz="8" w:space="0" w:color="auto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TEHNIČKA KULTURA</w:t>
            </w:r>
          </w:p>
        </w:tc>
        <w:tc>
          <w:tcPr>
            <w:tcW w:w="4245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2324" w:rsidTr="000213F6">
        <w:trPr>
          <w:trHeight w:val="274"/>
        </w:trPr>
        <w:tc>
          <w:tcPr>
            <w:tcW w:w="60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TEHNIČKA KULTURA 5 : udžbenik</w:t>
            </w: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Martin Olujić, Ivan Sunko, Katica Mikulaj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Udžbenik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ALFA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54,00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2324" w:rsidTr="000213F6">
        <w:trPr>
          <w:trHeight w:val="134"/>
        </w:trPr>
        <w:tc>
          <w:tcPr>
            <w:tcW w:w="60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Ovčarić, Ivo Crnoja</w:t>
            </w: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2324" w:rsidTr="000213F6">
        <w:trPr>
          <w:trHeight w:val="128"/>
        </w:trPr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2324" w:rsidTr="000213F6">
        <w:trPr>
          <w:trHeight w:val="141"/>
        </w:trPr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DDD9C3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45" w:type="dxa"/>
            <w:vMerge/>
            <w:tcBorders>
              <w:top w:val="nil"/>
              <w:left w:val="single" w:sz="8" w:space="0" w:color="auto"/>
              <w:bottom w:val="single" w:sz="8" w:space="0" w:color="DDD9C3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2324" w:rsidTr="000213F6">
        <w:trPr>
          <w:trHeight w:val="319"/>
        </w:trPr>
        <w:tc>
          <w:tcPr>
            <w:tcW w:w="6075" w:type="dxa"/>
            <w:tcBorders>
              <w:top w:val="nil"/>
              <w:left w:val="single" w:sz="8" w:space="0" w:color="auto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INFORMATIKA</w:t>
            </w:r>
          </w:p>
        </w:tc>
        <w:tc>
          <w:tcPr>
            <w:tcW w:w="4245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2324" w:rsidTr="000213F6">
        <w:trPr>
          <w:trHeight w:val="339"/>
        </w:trPr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INFORMATIKA+ 5 : udžbenik iz informatike</w:t>
            </w: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Vinkoslav Galešev, Ines Kniewald, Gordana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Udžbenik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SYSPRINT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88,00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2324" w:rsidTr="000213F6">
        <w:trPr>
          <w:trHeight w:val="41"/>
        </w:trPr>
        <w:tc>
          <w:tcPr>
            <w:tcW w:w="6075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2324" w:rsidTr="000213F6">
        <w:trPr>
          <w:trHeight w:val="318"/>
        </w:trPr>
        <w:tc>
          <w:tcPr>
            <w:tcW w:w="6075" w:type="dxa"/>
            <w:tcBorders>
              <w:top w:val="nil"/>
              <w:left w:val="single" w:sz="8" w:space="0" w:color="auto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KATOLIČKI VJERONAUK</w:t>
            </w:r>
          </w:p>
        </w:tc>
        <w:tc>
          <w:tcPr>
            <w:tcW w:w="4245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2324" w:rsidTr="000213F6">
        <w:trPr>
          <w:trHeight w:val="322"/>
        </w:trPr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JA SAM PUT : udžbenik za katolički vjeronauk</w:t>
            </w: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Ružica Razum i autorski tim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Udžbenik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KS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40,00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2324" w:rsidTr="000213F6">
        <w:trPr>
          <w:trHeight w:val="134"/>
        </w:trPr>
        <w:tc>
          <w:tcPr>
            <w:tcW w:w="60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Razum Hrmo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2324" w:rsidTr="000213F6">
        <w:trPr>
          <w:trHeight w:val="141"/>
        </w:trPr>
        <w:tc>
          <w:tcPr>
            <w:tcW w:w="6075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45" w:type="dxa"/>
            <w:vMerge/>
            <w:tcBorders>
              <w:top w:val="nil"/>
              <w:left w:val="single" w:sz="8" w:space="0" w:color="auto"/>
              <w:bottom w:val="single" w:sz="8" w:space="0" w:color="DDD9C3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62324" w:rsidTr="000213F6">
        <w:trPr>
          <w:trHeight w:val="29"/>
        </w:trPr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324" w:rsidRDefault="0026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62324" w:rsidRPr="000213F6" w:rsidRDefault="000213F6" w:rsidP="00C95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62324" w:rsidRPr="000213F6">
          <w:pgSz w:w="16840" w:h="11906" w:orient="landscape"/>
          <w:pgMar w:top="701" w:right="960" w:bottom="1440" w:left="1300" w:header="720" w:footer="720" w:gutter="0"/>
          <w:cols w:space="720" w:equalWidth="0">
            <w:col w:w="14580"/>
          </w:cols>
          <w:noEndnote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-5128895</wp:posOffset>
            </wp:positionV>
            <wp:extent cx="9244330" cy="408305"/>
            <wp:effectExtent l="0" t="0" r="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33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-4249420</wp:posOffset>
            </wp:positionV>
            <wp:extent cx="9244330" cy="186055"/>
            <wp:effectExtent l="0" t="0" r="0" b="4445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33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-3805555</wp:posOffset>
            </wp:positionV>
            <wp:extent cx="9244330" cy="186055"/>
            <wp:effectExtent l="0" t="0" r="0" b="4445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33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-3235325</wp:posOffset>
            </wp:positionV>
            <wp:extent cx="9244330" cy="186055"/>
            <wp:effectExtent l="0" t="0" r="0" b="4445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33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-2317750</wp:posOffset>
            </wp:positionV>
            <wp:extent cx="9244330" cy="186055"/>
            <wp:effectExtent l="0" t="0" r="0" b="4445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33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-1651635</wp:posOffset>
            </wp:positionV>
            <wp:extent cx="9244330" cy="186055"/>
            <wp:effectExtent l="0" t="0" r="0" b="4445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33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-869950</wp:posOffset>
            </wp:positionV>
            <wp:extent cx="9244330" cy="186055"/>
            <wp:effectExtent l="0" t="0" r="0" b="4445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33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-424815</wp:posOffset>
            </wp:positionV>
            <wp:extent cx="9244330" cy="186055"/>
            <wp:effectExtent l="0" t="0" r="0" b="4445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33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bookmarkEnd w:id="1"/>
    </w:p>
    <w:p w:rsidR="00140CF8" w:rsidRPr="00140CF8" w:rsidRDefault="00140CF8" w:rsidP="00BE478E">
      <w:pPr>
        <w:spacing w:before="200" w:after="200" w:line="276" w:lineRule="auto"/>
        <w:rPr>
          <w:rFonts w:ascii="Arial" w:hAnsi="Arial" w:cs="Arial"/>
          <w:color w:val="0000FF"/>
          <w:sz w:val="20"/>
          <w:szCs w:val="20"/>
          <w:lang w:val="en-US" w:eastAsia="ja-JP"/>
        </w:rPr>
      </w:pPr>
      <w:bookmarkStart w:id="2" w:name="page3"/>
      <w:bookmarkEnd w:id="2"/>
    </w:p>
    <w:sectPr w:rsidR="00140CF8" w:rsidRPr="00140CF8" w:rsidSect="00BF1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C77" w:rsidRDefault="00A80C77" w:rsidP="0088076B">
      <w:pPr>
        <w:spacing w:after="0" w:line="240" w:lineRule="auto"/>
      </w:pPr>
      <w:r>
        <w:separator/>
      </w:r>
    </w:p>
  </w:endnote>
  <w:endnote w:type="continuationSeparator" w:id="0">
    <w:p w:rsidR="00A80C77" w:rsidRDefault="00A80C77" w:rsidP="0088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C77" w:rsidRDefault="00A80C77" w:rsidP="0088076B">
      <w:pPr>
        <w:spacing w:after="0" w:line="240" w:lineRule="auto"/>
      </w:pPr>
      <w:r>
        <w:separator/>
      </w:r>
    </w:p>
  </w:footnote>
  <w:footnote w:type="continuationSeparator" w:id="0">
    <w:p w:rsidR="00A80C77" w:rsidRDefault="00A80C77" w:rsidP="00880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23"/>
    <w:rsid w:val="000213F6"/>
    <w:rsid w:val="00065423"/>
    <w:rsid w:val="00140CF8"/>
    <w:rsid w:val="001613FF"/>
    <w:rsid w:val="00262324"/>
    <w:rsid w:val="003B4012"/>
    <w:rsid w:val="003D18D9"/>
    <w:rsid w:val="00402CF2"/>
    <w:rsid w:val="004257AA"/>
    <w:rsid w:val="00571898"/>
    <w:rsid w:val="007A2ECD"/>
    <w:rsid w:val="0088076B"/>
    <w:rsid w:val="008839C2"/>
    <w:rsid w:val="00A80C77"/>
    <w:rsid w:val="00AB041C"/>
    <w:rsid w:val="00BD6D61"/>
    <w:rsid w:val="00BE478E"/>
    <w:rsid w:val="00BF1173"/>
    <w:rsid w:val="00C95B26"/>
    <w:rsid w:val="00DD581B"/>
    <w:rsid w:val="00EA4283"/>
    <w:rsid w:val="00F7320E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993D4"/>
  <w14:defaultImageDpi w14:val="0"/>
  <w15:docId w15:val="{A2A2FA9A-D362-497F-8A7E-1D707F2E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80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076B"/>
  </w:style>
  <w:style w:type="paragraph" w:styleId="Podnoje">
    <w:name w:val="footer"/>
    <w:basedOn w:val="Normal"/>
    <w:link w:val="PodnojeChar"/>
    <w:uiPriority w:val="99"/>
    <w:rsid w:val="00880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ornica\AppData\Local\Temp\5.r_ud&#382;benic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811DC-5C78-479C-A9B3-D8F4455C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5.r_udžbenici</Template>
  <TotalTime>0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JULIJA PANJIČANIN</cp:lastModifiedBy>
  <cp:revision>2</cp:revision>
  <dcterms:created xsi:type="dcterms:W3CDTF">2017-05-16T07:36:00Z</dcterms:created>
  <dcterms:modified xsi:type="dcterms:W3CDTF">2017-05-16T07:36:00Z</dcterms:modified>
</cp:coreProperties>
</file>